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8" w:rsidRDefault="00706238">
      <w:bookmarkStart w:id="0" w:name="_GoBack"/>
      <w:bookmarkEnd w:id="0"/>
    </w:p>
    <w:sectPr w:rsidR="00706238" w:rsidSect="00012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EE" w:rsidRDefault="00926CEE" w:rsidP="00926CEE">
      <w:pPr>
        <w:spacing w:after="0" w:line="240" w:lineRule="auto"/>
      </w:pPr>
      <w:r>
        <w:separator/>
      </w:r>
    </w:p>
  </w:endnote>
  <w:endnote w:type="continuationSeparator" w:id="0">
    <w:p w:rsidR="00926CEE" w:rsidRDefault="00926CEE" w:rsidP="0092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926C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926C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926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EE" w:rsidRDefault="00926CEE" w:rsidP="00926CEE">
      <w:pPr>
        <w:spacing w:after="0" w:line="240" w:lineRule="auto"/>
      </w:pPr>
      <w:r>
        <w:separator/>
      </w:r>
    </w:p>
  </w:footnote>
  <w:footnote w:type="continuationSeparator" w:id="0">
    <w:p w:rsidR="00926CEE" w:rsidRDefault="00926CEE" w:rsidP="0092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012E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9688" o:spid="_x0000_s2098" type="#_x0000_t75" style="position:absolute;margin-left:0;margin-top:0;width:817.45pt;height:577.9pt;z-index:-251657216;mso-position-horizontal:center;mso-position-horizontal-relative:margin;mso-position-vertical:center;mso-position-vertical-relative:margin" o:allowincell="f">
          <v:imagedata r:id="rId1" o:title="Personajes TENORES-H-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012E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9689" o:spid="_x0000_s2099" type="#_x0000_t75" style="position:absolute;margin-left:0;margin-top:0;width:817.45pt;height:577.9pt;z-index:-251656192;mso-position-horizontal:center;mso-position-horizontal-relative:margin;mso-position-vertical:center;mso-position-vertical-relative:margin" o:allowincell="f">
          <v:imagedata r:id="rId1" o:title="Personajes TENORES-H-0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012E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9687" o:spid="_x0000_s2097" type="#_x0000_t75" style="position:absolute;margin-left:0;margin-top:0;width:817.45pt;height:577.9pt;z-index:-251658240;mso-position-horizontal:center;mso-position-horizontal-relative:margin;mso-position-vertical:center;mso-position-vertical-relative:margin" o:allowincell="f">
          <v:imagedata r:id="rId1" o:title="Personajes TENORES-H-0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E"/>
    <w:rsid w:val="0000663F"/>
    <w:rsid w:val="00012E0D"/>
    <w:rsid w:val="00393477"/>
    <w:rsid w:val="003B0BC7"/>
    <w:rsid w:val="00660F4C"/>
    <w:rsid w:val="0068349F"/>
    <w:rsid w:val="00706238"/>
    <w:rsid w:val="007B3789"/>
    <w:rsid w:val="00812A1D"/>
    <w:rsid w:val="00926CEE"/>
    <w:rsid w:val="00A1760C"/>
    <w:rsid w:val="00AA1D63"/>
    <w:rsid w:val="00B44AAE"/>
    <w:rsid w:val="00C60D98"/>
    <w:rsid w:val="00C9446A"/>
    <w:rsid w:val="00DB660B"/>
    <w:rsid w:val="00F8249C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CEE"/>
  </w:style>
  <w:style w:type="paragraph" w:styleId="Piedepgina">
    <w:name w:val="footer"/>
    <w:basedOn w:val="Normal"/>
    <w:link w:val="PiedepginaCar"/>
    <w:uiPriority w:val="99"/>
    <w:unhideWhenUsed/>
    <w:rsid w:val="0092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CEE"/>
  </w:style>
  <w:style w:type="paragraph" w:styleId="Piedepgina">
    <w:name w:val="footer"/>
    <w:basedOn w:val="Normal"/>
    <w:link w:val="PiedepginaCar"/>
    <w:uiPriority w:val="99"/>
    <w:unhideWhenUsed/>
    <w:rsid w:val="0092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SOPRANOS-H-30%.dotx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2017-01-16T17:57:00Z</dcterms:created>
  <dcterms:modified xsi:type="dcterms:W3CDTF">2017-01-16T17:57:00Z</dcterms:modified>
</cp:coreProperties>
</file>